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7B" w:rsidRDefault="007A0C4A" w:rsidP="008520C9">
      <w:pPr>
        <w:rPr>
          <w:rFonts w:ascii="Cambria" w:hAnsi="Cambria"/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204508</wp:posOffset>
                </wp:positionH>
                <wp:positionV relativeFrom="page">
                  <wp:posOffset>1924685</wp:posOffset>
                </wp:positionV>
                <wp:extent cx="2155825" cy="457200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58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DA7" w:rsidRPr="00CA3DF9" w:rsidRDefault="008D4DA7">
                            <w:pPr>
                              <w:jc w:val="right"/>
                              <w:rPr>
                                <w:vanish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D4DA7" w:rsidRPr="00CA3DF9" w:rsidRDefault="00DA699E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b/>
                                <w:color w:val="000000" w:themeColor="text1"/>
                                <w:szCs w:val="32"/>
                              </w:rPr>
                              <w:t>Brf Lövholmen hus 1</w:t>
                            </w:r>
                          </w:p>
                          <w:p w:rsidR="008D4DA7" w:rsidRPr="00CA3DF9" w:rsidRDefault="00DA699E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Kontor: S</w:t>
                            </w:r>
                            <w:r w:rsidR="00E84255"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käcklingevägen</w:t>
                            </w:r>
                            <w:r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91</w:t>
                            </w:r>
                          </w:p>
                          <w:p w:rsidR="00DA699E" w:rsidRPr="00CA3DF9" w:rsidRDefault="00DA699E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A699E" w:rsidRPr="00CA3DF9" w:rsidRDefault="00014973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styrelsen@lovholmenhusnr1.se</w:t>
                            </w:r>
                          </w:p>
                          <w:p w:rsidR="00DA699E" w:rsidRPr="00CA3DF9" w:rsidRDefault="000A2D45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92AEB" w:rsidRPr="00CA3DF9">
                                <w:rPr>
                                  <w:rStyle w:val="Hyperlnk"/>
                                  <w:rFonts w:eastAsia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http://www.lovholmenhusnr1.se</w:t>
                              </w:r>
                            </w:hyperlink>
                            <w:r w:rsidR="00DA699E"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699E" w:rsidRPr="00CA3DF9" w:rsidRDefault="00DA699E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92AEB" w:rsidRPr="00CA3DF9" w:rsidRDefault="00692AEB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Förvaltare</w:t>
                            </w:r>
                          </w:p>
                          <w:p w:rsidR="00692AEB" w:rsidRPr="00CA3DF9" w:rsidRDefault="00692AEB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HSB: </w:t>
                            </w:r>
                            <w:r w:rsidR="0014380E"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08-608 </w:t>
                            </w:r>
                            <w:r w:rsidR="00BE5393"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55</w:t>
                            </w:r>
                            <w:r w:rsidR="0014380E"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393"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  <w:p w:rsidR="00DA699E" w:rsidRPr="00CA3DF9" w:rsidRDefault="00DA699E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Skadeanmälan</w:t>
                            </w:r>
                          </w:p>
                          <w:p w:rsidR="00DA699E" w:rsidRPr="00CA3DF9" w:rsidRDefault="00DA699E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HSB Södertörn: </w:t>
                            </w:r>
                            <w:r w:rsidR="00EF39DB"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08-</w:t>
                            </w:r>
                            <w:r w:rsidR="00E84255"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608 68 00</w:t>
                            </w:r>
                          </w:p>
                          <w:p w:rsidR="005121C9" w:rsidRPr="00CA3DF9" w:rsidRDefault="00803C19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info.sodertorn@hsb.se</w:t>
                            </w:r>
                          </w:p>
                          <w:p w:rsidR="00EF39DB" w:rsidRPr="00CA3DF9" w:rsidRDefault="00EF39DB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Skadejour</w:t>
                            </w:r>
                          </w:p>
                          <w:p w:rsidR="00EF39DB" w:rsidRPr="00CA3DF9" w:rsidRDefault="00EF39DB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Securitas: 08-657 64 70</w:t>
                            </w:r>
                          </w:p>
                          <w:p w:rsidR="00EF39DB" w:rsidRPr="00CA3DF9" w:rsidRDefault="00EF39DB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Störningsjour</w:t>
                            </w:r>
                          </w:p>
                          <w:p w:rsidR="00EF39DB" w:rsidRPr="00CA3DF9" w:rsidRDefault="009D3379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08-568 214 00</w:t>
                            </w:r>
                          </w:p>
                          <w:p w:rsidR="005121C9" w:rsidRPr="00CA3DF9" w:rsidRDefault="005121C9" w:rsidP="005121C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Felanmälan Digitala tjänster</w:t>
                            </w:r>
                          </w:p>
                          <w:p w:rsidR="00DA699E" w:rsidRPr="00CA3DF9" w:rsidRDefault="005121C9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Telia 020-240</w:t>
                            </w:r>
                            <w:r w:rsidR="00FD6075"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3DF9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  <w:p w:rsidR="00024B3B" w:rsidRPr="00CA3DF9" w:rsidRDefault="00024B3B" w:rsidP="002D7679">
                            <w:pPr>
                              <w:pBdr>
                                <w:top w:val="single" w:sz="18" w:space="1" w:color="C0504D"/>
                                <w:bottom w:val="single" w:sz="4" w:space="1" w:color="C0504D"/>
                              </w:pBd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D4DA7" w:rsidRPr="00CA3DF9" w:rsidRDefault="008D4DA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6.1pt;margin-top:151.55pt;width:169.75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" o:allowincell="f" stroked="f">
                <v:path arrowok="t"/>
                <v:textbox inset="14.4pt,0,14.4pt,0">
                  <w:txbxContent>
                    <w:p w:rsidR="008D4DA7" w:rsidRPr="00CA3DF9" w:rsidRDefault="008D4DA7">
                      <w:pPr>
                        <w:jc w:val="right"/>
                        <w:rPr>
                          <w:vanish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D4DA7" w:rsidRPr="00CA3DF9" w:rsidRDefault="00DA699E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b/>
                          <w:color w:val="000000" w:themeColor="text1"/>
                          <w:szCs w:val="32"/>
                        </w:rPr>
                      </w:pPr>
                      <w:r w:rsidRPr="00CA3DF9">
                        <w:rPr>
                          <w:rFonts w:eastAsia="Times New Roman"/>
                          <w:b/>
                          <w:color w:val="000000" w:themeColor="text1"/>
                          <w:szCs w:val="32"/>
                        </w:rPr>
                        <w:t>Brf Lövholmen hus 1</w:t>
                      </w:r>
                    </w:p>
                    <w:p w:rsidR="008D4DA7" w:rsidRPr="00CA3DF9" w:rsidRDefault="00DA699E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Kontor: S</w:t>
                      </w:r>
                      <w:r w:rsidR="00E84255"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käcklingevägen</w:t>
                      </w:r>
                      <w:r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91</w:t>
                      </w:r>
                    </w:p>
                    <w:p w:rsidR="00DA699E" w:rsidRPr="00CA3DF9" w:rsidRDefault="00DA699E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A699E" w:rsidRPr="00CA3DF9" w:rsidRDefault="00014973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styrelsen@lovholmenhusnr1.se</w:t>
                      </w:r>
                    </w:p>
                    <w:p w:rsidR="00DA699E" w:rsidRPr="00CA3DF9" w:rsidRDefault="000A2D45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hyperlink r:id="rId8" w:history="1">
                        <w:r w:rsidR="00692AEB" w:rsidRPr="00CA3DF9">
                          <w:rPr>
                            <w:rStyle w:val="Hyperlnk"/>
                            <w:rFonts w:eastAsia="Times New Roman"/>
                            <w:color w:val="000000" w:themeColor="text1"/>
                            <w:sz w:val="20"/>
                            <w:szCs w:val="20"/>
                          </w:rPr>
                          <w:t>http://www.lovholmenhusnr1.se</w:t>
                        </w:r>
                      </w:hyperlink>
                      <w:r w:rsidR="00DA699E"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699E" w:rsidRPr="00CA3DF9" w:rsidRDefault="00DA699E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92AEB" w:rsidRPr="00CA3DF9" w:rsidRDefault="00692AEB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Förvaltare</w:t>
                      </w:r>
                    </w:p>
                    <w:p w:rsidR="00692AEB" w:rsidRPr="00CA3DF9" w:rsidRDefault="00692AEB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HSB: </w:t>
                      </w:r>
                      <w:r w:rsidR="0014380E"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08-608 </w:t>
                      </w:r>
                      <w:r w:rsidR="00BE5393"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55</w:t>
                      </w:r>
                      <w:r w:rsidR="0014380E"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E5393"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09</w:t>
                      </w:r>
                    </w:p>
                    <w:p w:rsidR="00DA699E" w:rsidRPr="00CA3DF9" w:rsidRDefault="00DA699E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Skadeanmälan</w:t>
                      </w:r>
                    </w:p>
                    <w:p w:rsidR="00DA699E" w:rsidRPr="00CA3DF9" w:rsidRDefault="00DA699E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HSB Södertörn: </w:t>
                      </w:r>
                      <w:r w:rsidR="00EF39DB"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08-</w:t>
                      </w:r>
                      <w:r w:rsidR="00E84255"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608 68 00</w:t>
                      </w:r>
                    </w:p>
                    <w:p w:rsidR="005121C9" w:rsidRPr="00CA3DF9" w:rsidRDefault="00803C19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info.sodertorn@hsb.se</w:t>
                      </w:r>
                    </w:p>
                    <w:p w:rsidR="00EF39DB" w:rsidRPr="00CA3DF9" w:rsidRDefault="00EF39DB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Skadejour</w:t>
                      </w:r>
                    </w:p>
                    <w:p w:rsidR="00EF39DB" w:rsidRPr="00CA3DF9" w:rsidRDefault="00EF39DB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Securitas: 08-657 64 70</w:t>
                      </w:r>
                    </w:p>
                    <w:p w:rsidR="00EF39DB" w:rsidRPr="00CA3DF9" w:rsidRDefault="00EF39DB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Störningsjour</w:t>
                      </w:r>
                    </w:p>
                    <w:p w:rsidR="00EF39DB" w:rsidRPr="00CA3DF9" w:rsidRDefault="009D3379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08-568 214 00</w:t>
                      </w:r>
                    </w:p>
                    <w:p w:rsidR="005121C9" w:rsidRPr="00CA3DF9" w:rsidRDefault="005121C9" w:rsidP="005121C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Felanmälan Digitala tjänster</w:t>
                      </w:r>
                    </w:p>
                    <w:p w:rsidR="00DA699E" w:rsidRPr="00CA3DF9" w:rsidRDefault="005121C9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Telia 020-240</w:t>
                      </w:r>
                      <w:r w:rsidR="00FD6075"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A3DF9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250</w:t>
                      </w:r>
                    </w:p>
                    <w:p w:rsidR="00024B3B" w:rsidRPr="00CA3DF9" w:rsidRDefault="00024B3B" w:rsidP="002D7679">
                      <w:pPr>
                        <w:pBdr>
                          <w:top w:val="single" w:sz="18" w:space="1" w:color="C0504D"/>
                          <w:bottom w:val="single" w:sz="4" w:space="1" w:color="C0504D"/>
                        </w:pBd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D4DA7" w:rsidRPr="00CA3DF9" w:rsidRDefault="008D4DA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699E" w:rsidRPr="00000876">
        <w:rPr>
          <w:rFonts w:ascii="Cambria" w:hAnsi="Cambria"/>
          <w:b/>
          <w:sz w:val="32"/>
        </w:rPr>
        <w:t>Nyhetsbrev</w:t>
      </w:r>
      <w:r w:rsidR="001C4877">
        <w:rPr>
          <w:rFonts w:ascii="Cambria" w:hAnsi="Cambria"/>
          <w:b/>
          <w:sz w:val="32"/>
        </w:rPr>
        <w:t xml:space="preserve">, </w:t>
      </w:r>
      <w:r w:rsidR="0005048D">
        <w:rPr>
          <w:rFonts w:ascii="Cambria" w:hAnsi="Cambria"/>
          <w:b/>
          <w:sz w:val="32"/>
        </w:rPr>
        <w:t>oktober</w:t>
      </w:r>
      <w:r w:rsidR="007C67E0">
        <w:rPr>
          <w:rFonts w:ascii="Cambria" w:hAnsi="Cambria"/>
          <w:b/>
          <w:sz w:val="32"/>
        </w:rPr>
        <w:t xml:space="preserve"> </w:t>
      </w:r>
      <w:r w:rsidR="00000876" w:rsidRPr="00000876">
        <w:rPr>
          <w:rFonts w:ascii="Cambria" w:hAnsi="Cambria"/>
          <w:b/>
          <w:sz w:val="32"/>
        </w:rPr>
        <w:t>20</w:t>
      </w:r>
      <w:r w:rsidR="000A38F5">
        <w:rPr>
          <w:rFonts w:ascii="Cambria" w:hAnsi="Cambria"/>
          <w:b/>
          <w:sz w:val="32"/>
        </w:rPr>
        <w:t>20</w:t>
      </w:r>
    </w:p>
    <w:p w:rsidR="00CA3DF9" w:rsidRDefault="00CA3DF9" w:rsidP="008520C9">
      <w:pPr>
        <w:rPr>
          <w:rFonts w:ascii="Cambria" w:hAnsi="Cambria"/>
          <w:b/>
          <w:sz w:val="32"/>
        </w:rPr>
      </w:pPr>
    </w:p>
    <w:p w:rsidR="00CA3DF9" w:rsidRPr="000F51EE" w:rsidRDefault="00CA3DF9" w:rsidP="00D6580C">
      <w:pPr>
        <w:spacing w:line="360" w:lineRule="auto"/>
        <w:rPr>
          <w:sz w:val="22"/>
          <w:szCs w:val="22"/>
        </w:rPr>
      </w:pPr>
      <w:r w:rsidRPr="000F51EE">
        <w:rPr>
          <w:sz w:val="22"/>
          <w:szCs w:val="22"/>
        </w:rPr>
        <w:t>Hej!</w:t>
      </w:r>
    </w:p>
    <w:p w:rsidR="0005048D" w:rsidRPr="0005048D" w:rsidRDefault="00CA3DF9" w:rsidP="00D6580C">
      <w:pPr>
        <w:spacing w:line="360" w:lineRule="auto"/>
        <w:rPr>
          <w:sz w:val="22"/>
          <w:szCs w:val="22"/>
        </w:rPr>
      </w:pPr>
      <w:r w:rsidRPr="000F51EE">
        <w:rPr>
          <w:sz w:val="22"/>
          <w:szCs w:val="22"/>
        </w:rPr>
        <w:t>Nedan kommer ett nyhetsbrev späckad med information!</w:t>
      </w:r>
    </w:p>
    <w:p w:rsidR="0005048D" w:rsidRDefault="0005048D" w:rsidP="00D6580C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Garageportar.</w:t>
      </w:r>
    </w:p>
    <w:p w:rsidR="0005048D" w:rsidRPr="0005048D" w:rsidRDefault="0005048D" w:rsidP="00D65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 vill påminna alla boenden med garageportar att alltid stänga dessa för att förebygga inbrott och skadegörelse!</w:t>
      </w:r>
    </w:p>
    <w:p w:rsidR="0005048D" w:rsidRDefault="0005048D" w:rsidP="00D6580C">
      <w:pPr>
        <w:spacing w:line="360" w:lineRule="auto"/>
        <w:rPr>
          <w:sz w:val="22"/>
          <w:szCs w:val="22"/>
        </w:rPr>
      </w:pPr>
    </w:p>
    <w:p w:rsidR="0005048D" w:rsidRDefault="0005048D" w:rsidP="00D6580C">
      <w:pPr>
        <w:spacing w:line="360" w:lineRule="auto"/>
        <w:rPr>
          <w:b/>
          <w:sz w:val="22"/>
          <w:szCs w:val="22"/>
          <w:u w:val="single"/>
        </w:rPr>
      </w:pPr>
      <w:r w:rsidRPr="0005048D">
        <w:rPr>
          <w:b/>
          <w:sz w:val="22"/>
          <w:szCs w:val="22"/>
          <w:u w:val="single"/>
        </w:rPr>
        <w:t>Bilar i området.</w:t>
      </w:r>
    </w:p>
    <w:p w:rsidR="0005048D" w:rsidRPr="0005048D" w:rsidRDefault="0005048D" w:rsidP="00D65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Tänk på hastigheten när ni kör inuti området samt att inte köra eller parkera över grönytorna då det finns rör under dessa som riskerar att bli skadade.</w:t>
      </w:r>
    </w:p>
    <w:p w:rsidR="0005048D" w:rsidRDefault="0005048D" w:rsidP="00D6580C">
      <w:pPr>
        <w:pStyle w:val="Ingetavstnd"/>
        <w:spacing w:line="360" w:lineRule="auto"/>
        <w:jc w:val="both"/>
      </w:pPr>
    </w:p>
    <w:p w:rsidR="0005048D" w:rsidRPr="0005048D" w:rsidRDefault="0005048D" w:rsidP="00D6580C">
      <w:pPr>
        <w:pStyle w:val="Ingetavstnd"/>
        <w:spacing w:line="360" w:lineRule="auto"/>
        <w:jc w:val="both"/>
        <w:rPr>
          <w:b/>
          <w:u w:val="single"/>
        </w:rPr>
      </w:pPr>
      <w:r w:rsidRPr="0005048D">
        <w:rPr>
          <w:b/>
          <w:u w:val="single"/>
        </w:rPr>
        <w:t>Hundar i området.</w:t>
      </w:r>
    </w:p>
    <w:p w:rsidR="000A38F5" w:rsidRDefault="0005048D" w:rsidP="00D6580C">
      <w:pPr>
        <w:pStyle w:val="Ingetavstnd"/>
        <w:spacing w:line="360" w:lineRule="auto"/>
        <w:jc w:val="both"/>
      </w:pPr>
      <w:r>
        <w:t xml:space="preserve">Vi vill påminna alla boenden att rasta era hundar </w:t>
      </w:r>
      <w:r w:rsidRPr="0005048D">
        <w:rPr>
          <w:b/>
        </w:rPr>
        <w:t xml:space="preserve">utanför </w:t>
      </w:r>
      <w:r>
        <w:rPr>
          <w:b/>
        </w:rPr>
        <w:t>området</w:t>
      </w:r>
      <w:r>
        <w:t>.</w:t>
      </w:r>
    </w:p>
    <w:p w:rsidR="0005048D" w:rsidRDefault="0005048D" w:rsidP="00D6580C">
      <w:pPr>
        <w:pStyle w:val="Ingetavstnd"/>
        <w:spacing w:line="360" w:lineRule="auto"/>
        <w:jc w:val="both"/>
      </w:pPr>
    </w:p>
    <w:p w:rsidR="0005048D" w:rsidRDefault="0005048D" w:rsidP="00D6580C">
      <w:pPr>
        <w:pStyle w:val="Ingetavstnd"/>
        <w:spacing w:line="360" w:lineRule="auto"/>
        <w:jc w:val="both"/>
        <w:rPr>
          <w:b/>
          <w:u w:val="single"/>
        </w:rPr>
      </w:pPr>
      <w:r w:rsidRPr="0005048D">
        <w:rPr>
          <w:b/>
          <w:u w:val="single"/>
        </w:rPr>
        <w:t>Intresseanmälan parkeringsplatser el-bilar.</w:t>
      </w:r>
    </w:p>
    <w:p w:rsidR="0005048D" w:rsidRDefault="0005048D" w:rsidP="00D6580C">
      <w:pPr>
        <w:pStyle w:val="Ingetavstnd"/>
        <w:spacing w:line="360" w:lineRule="auto"/>
        <w:jc w:val="both"/>
      </w:pPr>
      <w:r>
        <w:t xml:space="preserve">Från styrelsens sida skulle vi vilja att de boenden som är intresserade av parkeringsplatser för elbilar att höra av sig då vi vill veta hur intresset i området ser ut. Ni kan mejla till oss genom att skriva till: </w:t>
      </w:r>
    </w:p>
    <w:p w:rsidR="0005048D" w:rsidRPr="0005048D" w:rsidRDefault="0005048D" w:rsidP="00D6580C">
      <w:pPr>
        <w:pStyle w:val="Ingetavstnd"/>
        <w:spacing w:line="360" w:lineRule="auto"/>
        <w:jc w:val="both"/>
      </w:pPr>
      <w:r>
        <w:t>styrelsen@lovholmenhusnr1.se</w:t>
      </w:r>
    </w:p>
    <w:p w:rsidR="0005048D" w:rsidRPr="0005048D" w:rsidRDefault="0005048D" w:rsidP="00D6580C">
      <w:pPr>
        <w:pStyle w:val="Ingetavstnd"/>
        <w:spacing w:line="360" w:lineRule="auto"/>
        <w:jc w:val="both"/>
        <w:rPr>
          <w:b/>
          <w:u w:val="single"/>
        </w:rPr>
      </w:pPr>
    </w:p>
    <w:p w:rsidR="003D7A4D" w:rsidRPr="000F51EE" w:rsidRDefault="003D7A4D" w:rsidP="00D6580C">
      <w:pPr>
        <w:pStyle w:val="Ingetavstnd"/>
        <w:spacing w:line="360" w:lineRule="auto"/>
        <w:jc w:val="both"/>
        <w:rPr>
          <w:rFonts w:eastAsia="Times New Roman" w:cs="Calibri"/>
          <w:color w:val="000000"/>
        </w:rPr>
      </w:pPr>
      <w:r w:rsidRPr="000F51EE">
        <w:rPr>
          <w:rFonts w:eastAsia="Times New Roman" w:cs="Calibri"/>
          <w:color w:val="000000"/>
        </w:rPr>
        <w:t>Med vänlig hälsning</w:t>
      </w:r>
    </w:p>
    <w:p w:rsidR="003D7A4D" w:rsidRPr="000F51EE" w:rsidRDefault="003D7A4D" w:rsidP="003D7A4D">
      <w:pPr>
        <w:pStyle w:val="Ingetavstnd"/>
        <w:jc w:val="both"/>
        <w:rPr>
          <w:rFonts w:eastAsia="Times New Roman" w:cs="Calibri"/>
          <w:color w:val="000000"/>
        </w:rPr>
      </w:pPr>
    </w:p>
    <w:p w:rsidR="003D7A4D" w:rsidRPr="000F51EE" w:rsidRDefault="003D7A4D" w:rsidP="003D7A4D">
      <w:pPr>
        <w:spacing w:line="240" w:lineRule="auto"/>
        <w:rPr>
          <w:sz w:val="22"/>
          <w:szCs w:val="22"/>
        </w:rPr>
      </w:pPr>
      <w:r w:rsidRPr="000F51EE">
        <w:rPr>
          <w:sz w:val="22"/>
          <w:szCs w:val="22"/>
        </w:rPr>
        <w:t>Styrelsen för Brf Lövholmenhus 1</w:t>
      </w:r>
    </w:p>
    <w:p w:rsidR="00235236" w:rsidRDefault="00235236" w:rsidP="00CA729B">
      <w:pPr>
        <w:spacing w:line="240" w:lineRule="auto"/>
      </w:pPr>
    </w:p>
    <w:p w:rsidR="0005048D" w:rsidRPr="00CA729B" w:rsidRDefault="0005048D" w:rsidP="00CA729B">
      <w:pPr>
        <w:spacing w:line="240" w:lineRule="auto"/>
      </w:pPr>
      <w:bookmarkStart w:id="0" w:name="_GoBack"/>
      <w:bookmarkEnd w:id="0"/>
    </w:p>
    <w:sectPr w:rsidR="0005048D" w:rsidRPr="00CA729B" w:rsidSect="00777ECE">
      <w:headerReference w:type="default" r:id="rId9"/>
      <w:footerReference w:type="default" r:id="rId10"/>
      <w:pgSz w:w="12240" w:h="15840"/>
      <w:pgMar w:top="2943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45" w:rsidRDefault="000A2D45" w:rsidP="00DA699E">
      <w:pPr>
        <w:spacing w:line="240" w:lineRule="auto"/>
      </w:pPr>
      <w:r>
        <w:separator/>
      </w:r>
    </w:p>
  </w:endnote>
  <w:endnote w:type="continuationSeparator" w:id="0">
    <w:p w:rsidR="000A2D45" w:rsidRDefault="000A2D45" w:rsidP="00DA6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F3" w:rsidRPr="003D7A4D" w:rsidRDefault="003D7A4D">
    <w:pPr>
      <w:pStyle w:val="Sidfot"/>
      <w:rPr>
        <w:sz w:val="20"/>
        <w:szCs w:val="20"/>
      </w:rPr>
    </w:pPr>
    <w:r>
      <w:tab/>
    </w:r>
    <w:r w:rsidR="00E60F9B" w:rsidRPr="003D7A4D">
      <w:rPr>
        <w:sz w:val="20"/>
        <w:szCs w:val="20"/>
      </w:rPr>
      <w:tab/>
      <w:t xml:space="preserve">     </w:t>
    </w:r>
    <w:r w:rsidR="00FF52B5" w:rsidRPr="003D7A4D">
      <w:rPr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45" w:rsidRDefault="000A2D45" w:rsidP="00DA699E">
      <w:pPr>
        <w:spacing w:line="240" w:lineRule="auto"/>
      </w:pPr>
      <w:r>
        <w:separator/>
      </w:r>
    </w:p>
  </w:footnote>
  <w:footnote w:type="continuationSeparator" w:id="0">
    <w:p w:rsidR="000A2D45" w:rsidRDefault="000A2D45" w:rsidP="00DA6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9E" w:rsidRDefault="007A0C4A" w:rsidP="00AC7BEF">
    <w:pPr>
      <w:pStyle w:val="Sidhuvud"/>
      <w:jc w:val="right"/>
    </w:pPr>
    <w:r>
      <w:rPr>
        <w:i/>
        <w:noProof/>
        <w:lang w:eastAsia="sv-SE"/>
      </w:rPr>
      <w:drawing>
        <wp:anchor distT="6096" distB="121539" distL="114300" distR="213741" simplePos="0" relativeHeight="251657728" behindDoc="0" locked="0" layoutInCell="1" allowOverlap="1">
          <wp:simplePos x="0" y="0"/>
          <wp:positionH relativeFrom="column">
            <wp:posOffset>-2139950</wp:posOffset>
          </wp:positionH>
          <wp:positionV relativeFrom="paragraph">
            <wp:posOffset>120650</wp:posOffset>
          </wp:positionV>
          <wp:extent cx="1449070" cy="1079500"/>
          <wp:effectExtent l="0" t="0" r="0" b="0"/>
          <wp:wrapNone/>
          <wp:docPr id="2" name="Objek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k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8F5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768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1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21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58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18F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02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CE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E2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2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544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72C40"/>
    <w:multiLevelType w:val="hybridMultilevel"/>
    <w:tmpl w:val="B07859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F59"/>
    <w:multiLevelType w:val="hybridMultilevel"/>
    <w:tmpl w:val="9ABA68D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654ADE"/>
    <w:multiLevelType w:val="hybridMultilevel"/>
    <w:tmpl w:val="CD9EB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92CD3"/>
    <w:multiLevelType w:val="hybridMultilevel"/>
    <w:tmpl w:val="1E981870"/>
    <w:lvl w:ilvl="0" w:tplc="5F2C8A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B312E"/>
    <w:multiLevelType w:val="hybridMultilevel"/>
    <w:tmpl w:val="A1F850EC"/>
    <w:lvl w:ilvl="0" w:tplc="963AC7F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32D02A5"/>
    <w:multiLevelType w:val="hybridMultilevel"/>
    <w:tmpl w:val="5FF22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74A4D"/>
    <w:multiLevelType w:val="hybridMultilevel"/>
    <w:tmpl w:val="62BAF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81FC8"/>
    <w:multiLevelType w:val="hybridMultilevel"/>
    <w:tmpl w:val="6B2835F0"/>
    <w:lvl w:ilvl="0" w:tplc="88AA85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E44FB"/>
    <w:multiLevelType w:val="hybridMultilevel"/>
    <w:tmpl w:val="4DD8B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7463C"/>
    <w:multiLevelType w:val="hybridMultilevel"/>
    <w:tmpl w:val="7BC245C4"/>
    <w:lvl w:ilvl="0" w:tplc="76C83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19"/>
  </w:num>
  <w:num w:numId="17">
    <w:abstractNumId w:val="18"/>
  </w:num>
  <w:num w:numId="18">
    <w:abstractNumId w:val="1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9E"/>
    <w:rsid w:val="00000876"/>
    <w:rsid w:val="0000131C"/>
    <w:rsid w:val="00002C9B"/>
    <w:rsid w:val="00002DCA"/>
    <w:rsid w:val="0000579C"/>
    <w:rsid w:val="000064F7"/>
    <w:rsid w:val="00007D9A"/>
    <w:rsid w:val="000101C3"/>
    <w:rsid w:val="00010DF0"/>
    <w:rsid w:val="00010EDA"/>
    <w:rsid w:val="000146B1"/>
    <w:rsid w:val="00014973"/>
    <w:rsid w:val="00016C26"/>
    <w:rsid w:val="0002125C"/>
    <w:rsid w:val="000225A2"/>
    <w:rsid w:val="00024AE5"/>
    <w:rsid w:val="00024B3B"/>
    <w:rsid w:val="00025AE7"/>
    <w:rsid w:val="0002644F"/>
    <w:rsid w:val="00027426"/>
    <w:rsid w:val="00030009"/>
    <w:rsid w:val="00033107"/>
    <w:rsid w:val="00043AD2"/>
    <w:rsid w:val="00044B75"/>
    <w:rsid w:val="00047A80"/>
    <w:rsid w:val="0005048D"/>
    <w:rsid w:val="000509FB"/>
    <w:rsid w:val="00051828"/>
    <w:rsid w:val="00052533"/>
    <w:rsid w:val="000551C9"/>
    <w:rsid w:val="00060102"/>
    <w:rsid w:val="00066AB1"/>
    <w:rsid w:val="00066B38"/>
    <w:rsid w:val="0006739D"/>
    <w:rsid w:val="0007022F"/>
    <w:rsid w:val="000709C0"/>
    <w:rsid w:val="00070AC5"/>
    <w:rsid w:val="00076841"/>
    <w:rsid w:val="00077552"/>
    <w:rsid w:val="00082694"/>
    <w:rsid w:val="00084F26"/>
    <w:rsid w:val="00085AFC"/>
    <w:rsid w:val="00085C4D"/>
    <w:rsid w:val="000865AA"/>
    <w:rsid w:val="000902A5"/>
    <w:rsid w:val="0009304A"/>
    <w:rsid w:val="00095486"/>
    <w:rsid w:val="000A0D5D"/>
    <w:rsid w:val="000A12F4"/>
    <w:rsid w:val="000A2D45"/>
    <w:rsid w:val="000A2EDF"/>
    <w:rsid w:val="000A38F5"/>
    <w:rsid w:val="000A3F14"/>
    <w:rsid w:val="000A680D"/>
    <w:rsid w:val="000A7995"/>
    <w:rsid w:val="000B04ED"/>
    <w:rsid w:val="000B0A22"/>
    <w:rsid w:val="000B11B7"/>
    <w:rsid w:val="000B1412"/>
    <w:rsid w:val="000B5339"/>
    <w:rsid w:val="000B56FD"/>
    <w:rsid w:val="000B57A1"/>
    <w:rsid w:val="000B6035"/>
    <w:rsid w:val="000B63A0"/>
    <w:rsid w:val="000B65F9"/>
    <w:rsid w:val="000B73D0"/>
    <w:rsid w:val="000C1300"/>
    <w:rsid w:val="000C4B2D"/>
    <w:rsid w:val="000C62E3"/>
    <w:rsid w:val="000C6CD1"/>
    <w:rsid w:val="000C795E"/>
    <w:rsid w:val="000D3126"/>
    <w:rsid w:val="000D3583"/>
    <w:rsid w:val="000D57C9"/>
    <w:rsid w:val="000D7FA0"/>
    <w:rsid w:val="000E302E"/>
    <w:rsid w:val="000F12E5"/>
    <w:rsid w:val="000F2EC9"/>
    <w:rsid w:val="000F2F70"/>
    <w:rsid w:val="000F3DC6"/>
    <w:rsid w:val="000F439C"/>
    <w:rsid w:val="000F51EE"/>
    <w:rsid w:val="000F5421"/>
    <w:rsid w:val="000F5B76"/>
    <w:rsid w:val="000F67DF"/>
    <w:rsid w:val="000F68CC"/>
    <w:rsid w:val="000F792D"/>
    <w:rsid w:val="00100A14"/>
    <w:rsid w:val="00101223"/>
    <w:rsid w:val="001015B6"/>
    <w:rsid w:val="001029DA"/>
    <w:rsid w:val="00106456"/>
    <w:rsid w:val="0010703D"/>
    <w:rsid w:val="00110D7D"/>
    <w:rsid w:val="00111834"/>
    <w:rsid w:val="00112131"/>
    <w:rsid w:val="00113869"/>
    <w:rsid w:val="00113B08"/>
    <w:rsid w:val="00113E4E"/>
    <w:rsid w:val="00116491"/>
    <w:rsid w:val="0012274D"/>
    <w:rsid w:val="001248CF"/>
    <w:rsid w:val="00125658"/>
    <w:rsid w:val="00132757"/>
    <w:rsid w:val="001375D2"/>
    <w:rsid w:val="00137B1D"/>
    <w:rsid w:val="00141685"/>
    <w:rsid w:val="001420E8"/>
    <w:rsid w:val="0014380E"/>
    <w:rsid w:val="0014406D"/>
    <w:rsid w:val="00144324"/>
    <w:rsid w:val="001465EE"/>
    <w:rsid w:val="0014758D"/>
    <w:rsid w:val="001524D6"/>
    <w:rsid w:val="0015477F"/>
    <w:rsid w:val="001609B3"/>
    <w:rsid w:val="00161121"/>
    <w:rsid w:val="0016112B"/>
    <w:rsid w:val="00162A4A"/>
    <w:rsid w:val="00170074"/>
    <w:rsid w:val="00173B86"/>
    <w:rsid w:val="00174AD3"/>
    <w:rsid w:val="00180883"/>
    <w:rsid w:val="001818A9"/>
    <w:rsid w:val="001826B5"/>
    <w:rsid w:val="00183786"/>
    <w:rsid w:val="00186E44"/>
    <w:rsid w:val="00187720"/>
    <w:rsid w:val="00191E67"/>
    <w:rsid w:val="00193C59"/>
    <w:rsid w:val="001942EC"/>
    <w:rsid w:val="001959BC"/>
    <w:rsid w:val="00195A59"/>
    <w:rsid w:val="0019612B"/>
    <w:rsid w:val="00196A9D"/>
    <w:rsid w:val="001A058E"/>
    <w:rsid w:val="001A23F6"/>
    <w:rsid w:val="001A2449"/>
    <w:rsid w:val="001A32F6"/>
    <w:rsid w:val="001A5865"/>
    <w:rsid w:val="001A7C7F"/>
    <w:rsid w:val="001B14CE"/>
    <w:rsid w:val="001B6818"/>
    <w:rsid w:val="001C014D"/>
    <w:rsid w:val="001C02EB"/>
    <w:rsid w:val="001C064F"/>
    <w:rsid w:val="001C4877"/>
    <w:rsid w:val="001C48A3"/>
    <w:rsid w:val="001C59F5"/>
    <w:rsid w:val="001C6226"/>
    <w:rsid w:val="001C75A3"/>
    <w:rsid w:val="001D0A47"/>
    <w:rsid w:val="001D2956"/>
    <w:rsid w:val="001D4CC6"/>
    <w:rsid w:val="001D6670"/>
    <w:rsid w:val="001E0F33"/>
    <w:rsid w:val="001E3665"/>
    <w:rsid w:val="001F0E5C"/>
    <w:rsid w:val="001F1F3B"/>
    <w:rsid w:val="001F5CF7"/>
    <w:rsid w:val="001F6BEC"/>
    <w:rsid w:val="001F7D29"/>
    <w:rsid w:val="002001B9"/>
    <w:rsid w:val="00201CB8"/>
    <w:rsid w:val="00201F12"/>
    <w:rsid w:val="0020329A"/>
    <w:rsid w:val="00203CDC"/>
    <w:rsid w:val="00204BC0"/>
    <w:rsid w:val="002055BE"/>
    <w:rsid w:val="00205A65"/>
    <w:rsid w:val="002070CD"/>
    <w:rsid w:val="00217F9D"/>
    <w:rsid w:val="002204C8"/>
    <w:rsid w:val="002242AC"/>
    <w:rsid w:val="00226FBB"/>
    <w:rsid w:val="00235236"/>
    <w:rsid w:val="002406E7"/>
    <w:rsid w:val="00241B85"/>
    <w:rsid w:val="00242F5B"/>
    <w:rsid w:val="002443F6"/>
    <w:rsid w:val="002501E3"/>
    <w:rsid w:val="0025142D"/>
    <w:rsid w:val="0025365A"/>
    <w:rsid w:val="00255069"/>
    <w:rsid w:val="002567E0"/>
    <w:rsid w:val="002614D0"/>
    <w:rsid w:val="00264BA4"/>
    <w:rsid w:val="00265908"/>
    <w:rsid w:val="002659D4"/>
    <w:rsid w:val="0026737E"/>
    <w:rsid w:val="0026749D"/>
    <w:rsid w:val="00270CDA"/>
    <w:rsid w:val="00273FAB"/>
    <w:rsid w:val="00277822"/>
    <w:rsid w:val="00286907"/>
    <w:rsid w:val="00290319"/>
    <w:rsid w:val="00291BB6"/>
    <w:rsid w:val="0029268E"/>
    <w:rsid w:val="00293988"/>
    <w:rsid w:val="00294B37"/>
    <w:rsid w:val="002951E7"/>
    <w:rsid w:val="002A1C8B"/>
    <w:rsid w:val="002A4522"/>
    <w:rsid w:val="002B0DB5"/>
    <w:rsid w:val="002C24DD"/>
    <w:rsid w:val="002C569B"/>
    <w:rsid w:val="002C5C11"/>
    <w:rsid w:val="002D0019"/>
    <w:rsid w:val="002D062A"/>
    <w:rsid w:val="002D3A58"/>
    <w:rsid w:val="002D7679"/>
    <w:rsid w:val="002D7DD4"/>
    <w:rsid w:val="002E327C"/>
    <w:rsid w:val="002E595F"/>
    <w:rsid w:val="002F0207"/>
    <w:rsid w:val="002F0EC8"/>
    <w:rsid w:val="002F7571"/>
    <w:rsid w:val="00303E34"/>
    <w:rsid w:val="003058F3"/>
    <w:rsid w:val="003126C6"/>
    <w:rsid w:val="00313BDC"/>
    <w:rsid w:val="00317CDD"/>
    <w:rsid w:val="00325CF9"/>
    <w:rsid w:val="00330BD0"/>
    <w:rsid w:val="00332330"/>
    <w:rsid w:val="00334471"/>
    <w:rsid w:val="00335E6F"/>
    <w:rsid w:val="0033688E"/>
    <w:rsid w:val="00336F54"/>
    <w:rsid w:val="003424CA"/>
    <w:rsid w:val="00343CDD"/>
    <w:rsid w:val="003447B3"/>
    <w:rsid w:val="003448AF"/>
    <w:rsid w:val="003456B0"/>
    <w:rsid w:val="003525AE"/>
    <w:rsid w:val="00362265"/>
    <w:rsid w:val="0036292F"/>
    <w:rsid w:val="00362EF2"/>
    <w:rsid w:val="0036389C"/>
    <w:rsid w:val="00363959"/>
    <w:rsid w:val="00374B5E"/>
    <w:rsid w:val="00374DDB"/>
    <w:rsid w:val="00376CF6"/>
    <w:rsid w:val="003771DC"/>
    <w:rsid w:val="00380669"/>
    <w:rsid w:val="003824FF"/>
    <w:rsid w:val="0038362E"/>
    <w:rsid w:val="00383BBF"/>
    <w:rsid w:val="0038543B"/>
    <w:rsid w:val="003866DB"/>
    <w:rsid w:val="00387B3F"/>
    <w:rsid w:val="00387EEF"/>
    <w:rsid w:val="003941B6"/>
    <w:rsid w:val="0039528C"/>
    <w:rsid w:val="00395F7B"/>
    <w:rsid w:val="0039712D"/>
    <w:rsid w:val="003A036E"/>
    <w:rsid w:val="003A0C73"/>
    <w:rsid w:val="003A1F35"/>
    <w:rsid w:val="003A3DE2"/>
    <w:rsid w:val="003A5848"/>
    <w:rsid w:val="003A5A34"/>
    <w:rsid w:val="003B034D"/>
    <w:rsid w:val="003B0E99"/>
    <w:rsid w:val="003B2082"/>
    <w:rsid w:val="003B5064"/>
    <w:rsid w:val="003C0A7B"/>
    <w:rsid w:val="003C1454"/>
    <w:rsid w:val="003C4E06"/>
    <w:rsid w:val="003C514E"/>
    <w:rsid w:val="003C6F87"/>
    <w:rsid w:val="003D05FE"/>
    <w:rsid w:val="003D168C"/>
    <w:rsid w:val="003D3490"/>
    <w:rsid w:val="003D3F75"/>
    <w:rsid w:val="003D4203"/>
    <w:rsid w:val="003D5D2C"/>
    <w:rsid w:val="003D7A4D"/>
    <w:rsid w:val="003E1413"/>
    <w:rsid w:val="003E4F40"/>
    <w:rsid w:val="003E567C"/>
    <w:rsid w:val="003E62CF"/>
    <w:rsid w:val="003F0327"/>
    <w:rsid w:val="003F059A"/>
    <w:rsid w:val="003F382C"/>
    <w:rsid w:val="003F4B53"/>
    <w:rsid w:val="00400451"/>
    <w:rsid w:val="0040183B"/>
    <w:rsid w:val="00404285"/>
    <w:rsid w:val="00411BDD"/>
    <w:rsid w:val="0041465B"/>
    <w:rsid w:val="00414C1D"/>
    <w:rsid w:val="00421450"/>
    <w:rsid w:val="00421843"/>
    <w:rsid w:val="00421CAA"/>
    <w:rsid w:val="00423DA5"/>
    <w:rsid w:val="0042586C"/>
    <w:rsid w:val="004311DC"/>
    <w:rsid w:val="00431588"/>
    <w:rsid w:val="004317BA"/>
    <w:rsid w:val="00437909"/>
    <w:rsid w:val="00442C0C"/>
    <w:rsid w:val="00446892"/>
    <w:rsid w:val="0045298B"/>
    <w:rsid w:val="00452F02"/>
    <w:rsid w:val="00455F0D"/>
    <w:rsid w:val="00457086"/>
    <w:rsid w:val="00457541"/>
    <w:rsid w:val="004623F6"/>
    <w:rsid w:val="00462629"/>
    <w:rsid w:val="00463C07"/>
    <w:rsid w:val="00465EE4"/>
    <w:rsid w:val="004663EA"/>
    <w:rsid w:val="004678EA"/>
    <w:rsid w:val="00467C55"/>
    <w:rsid w:val="00470A97"/>
    <w:rsid w:val="0047211F"/>
    <w:rsid w:val="004723AE"/>
    <w:rsid w:val="004726B8"/>
    <w:rsid w:val="00473446"/>
    <w:rsid w:val="00476BDC"/>
    <w:rsid w:val="00477BAE"/>
    <w:rsid w:val="004811E6"/>
    <w:rsid w:val="004824DF"/>
    <w:rsid w:val="0048258A"/>
    <w:rsid w:val="0048379B"/>
    <w:rsid w:val="00484075"/>
    <w:rsid w:val="00486C04"/>
    <w:rsid w:val="004872A5"/>
    <w:rsid w:val="00487AB5"/>
    <w:rsid w:val="0049093F"/>
    <w:rsid w:val="00492E6B"/>
    <w:rsid w:val="00495953"/>
    <w:rsid w:val="00496FDC"/>
    <w:rsid w:val="004A0857"/>
    <w:rsid w:val="004A08CD"/>
    <w:rsid w:val="004A287A"/>
    <w:rsid w:val="004A66D0"/>
    <w:rsid w:val="004B173A"/>
    <w:rsid w:val="004B2107"/>
    <w:rsid w:val="004B4D67"/>
    <w:rsid w:val="004B54DB"/>
    <w:rsid w:val="004B7AFA"/>
    <w:rsid w:val="004C0757"/>
    <w:rsid w:val="004C16E1"/>
    <w:rsid w:val="004C43A2"/>
    <w:rsid w:val="004C4BC5"/>
    <w:rsid w:val="004C6244"/>
    <w:rsid w:val="004C7034"/>
    <w:rsid w:val="004D0DA4"/>
    <w:rsid w:val="004D33D0"/>
    <w:rsid w:val="004D45AE"/>
    <w:rsid w:val="004D7CFD"/>
    <w:rsid w:val="004E39DF"/>
    <w:rsid w:val="004E5923"/>
    <w:rsid w:val="004E6E93"/>
    <w:rsid w:val="004F10C8"/>
    <w:rsid w:val="004F5114"/>
    <w:rsid w:val="004F77E0"/>
    <w:rsid w:val="00511310"/>
    <w:rsid w:val="005121C9"/>
    <w:rsid w:val="0051543B"/>
    <w:rsid w:val="005172BC"/>
    <w:rsid w:val="005175BE"/>
    <w:rsid w:val="005204B1"/>
    <w:rsid w:val="005215EC"/>
    <w:rsid w:val="005215F5"/>
    <w:rsid w:val="005225D2"/>
    <w:rsid w:val="00522FE7"/>
    <w:rsid w:val="00525E29"/>
    <w:rsid w:val="00526E8B"/>
    <w:rsid w:val="00530FB5"/>
    <w:rsid w:val="00534527"/>
    <w:rsid w:val="00535159"/>
    <w:rsid w:val="00537B73"/>
    <w:rsid w:val="00541E97"/>
    <w:rsid w:val="00543ACE"/>
    <w:rsid w:val="00551CF4"/>
    <w:rsid w:val="00556591"/>
    <w:rsid w:val="00557E32"/>
    <w:rsid w:val="005605B6"/>
    <w:rsid w:val="005605E0"/>
    <w:rsid w:val="00562FE0"/>
    <w:rsid w:val="0056607A"/>
    <w:rsid w:val="0056609B"/>
    <w:rsid w:val="00572257"/>
    <w:rsid w:val="005723FC"/>
    <w:rsid w:val="0057485F"/>
    <w:rsid w:val="0057672A"/>
    <w:rsid w:val="00576FE7"/>
    <w:rsid w:val="00580973"/>
    <w:rsid w:val="00582262"/>
    <w:rsid w:val="00582AF0"/>
    <w:rsid w:val="00582EB0"/>
    <w:rsid w:val="00583270"/>
    <w:rsid w:val="005837A5"/>
    <w:rsid w:val="00584660"/>
    <w:rsid w:val="005847AD"/>
    <w:rsid w:val="00585CEE"/>
    <w:rsid w:val="00587A05"/>
    <w:rsid w:val="00590D5F"/>
    <w:rsid w:val="00592158"/>
    <w:rsid w:val="005932DD"/>
    <w:rsid w:val="00595088"/>
    <w:rsid w:val="005A4170"/>
    <w:rsid w:val="005A7824"/>
    <w:rsid w:val="005B1EF5"/>
    <w:rsid w:val="005B47C5"/>
    <w:rsid w:val="005B5002"/>
    <w:rsid w:val="005B70F4"/>
    <w:rsid w:val="005C7384"/>
    <w:rsid w:val="005D0BDA"/>
    <w:rsid w:val="005D290F"/>
    <w:rsid w:val="005D3A38"/>
    <w:rsid w:val="005D63F9"/>
    <w:rsid w:val="005D6BBF"/>
    <w:rsid w:val="005E29AB"/>
    <w:rsid w:val="005E572B"/>
    <w:rsid w:val="005E7B28"/>
    <w:rsid w:val="005F0943"/>
    <w:rsid w:val="005F0976"/>
    <w:rsid w:val="005F260F"/>
    <w:rsid w:val="005F289E"/>
    <w:rsid w:val="005F426A"/>
    <w:rsid w:val="005F6DF0"/>
    <w:rsid w:val="006010C0"/>
    <w:rsid w:val="00601885"/>
    <w:rsid w:val="006036AD"/>
    <w:rsid w:val="00603DA7"/>
    <w:rsid w:val="00603FB1"/>
    <w:rsid w:val="006052D8"/>
    <w:rsid w:val="00613E79"/>
    <w:rsid w:val="00615531"/>
    <w:rsid w:val="00616699"/>
    <w:rsid w:val="0061682F"/>
    <w:rsid w:val="00616D3C"/>
    <w:rsid w:val="0061744A"/>
    <w:rsid w:val="00626306"/>
    <w:rsid w:val="00630203"/>
    <w:rsid w:val="0063077C"/>
    <w:rsid w:val="00631E25"/>
    <w:rsid w:val="0063218F"/>
    <w:rsid w:val="006339C6"/>
    <w:rsid w:val="0063564C"/>
    <w:rsid w:val="00635989"/>
    <w:rsid w:val="0064534F"/>
    <w:rsid w:val="00647076"/>
    <w:rsid w:val="0065000F"/>
    <w:rsid w:val="0065087A"/>
    <w:rsid w:val="0065186B"/>
    <w:rsid w:val="00653143"/>
    <w:rsid w:val="00653CA6"/>
    <w:rsid w:val="0065689F"/>
    <w:rsid w:val="00657B1E"/>
    <w:rsid w:val="00657F5B"/>
    <w:rsid w:val="0066074B"/>
    <w:rsid w:val="00662B69"/>
    <w:rsid w:val="00663351"/>
    <w:rsid w:val="00663DCD"/>
    <w:rsid w:val="006640ED"/>
    <w:rsid w:val="006647A7"/>
    <w:rsid w:val="00665B37"/>
    <w:rsid w:val="00665F8D"/>
    <w:rsid w:val="00681423"/>
    <w:rsid w:val="0068183B"/>
    <w:rsid w:val="0068278F"/>
    <w:rsid w:val="00684176"/>
    <w:rsid w:val="00684BF5"/>
    <w:rsid w:val="006852AC"/>
    <w:rsid w:val="0069184C"/>
    <w:rsid w:val="00692AEB"/>
    <w:rsid w:val="00693528"/>
    <w:rsid w:val="00696B6A"/>
    <w:rsid w:val="006A0946"/>
    <w:rsid w:val="006A5688"/>
    <w:rsid w:val="006A5735"/>
    <w:rsid w:val="006A75D9"/>
    <w:rsid w:val="006B3131"/>
    <w:rsid w:val="006B3CD1"/>
    <w:rsid w:val="006B4214"/>
    <w:rsid w:val="006B60DE"/>
    <w:rsid w:val="006B72E0"/>
    <w:rsid w:val="006C3D14"/>
    <w:rsid w:val="006C47CB"/>
    <w:rsid w:val="006D1602"/>
    <w:rsid w:val="006D5472"/>
    <w:rsid w:val="006E3616"/>
    <w:rsid w:val="006E4DBE"/>
    <w:rsid w:val="006E7AD7"/>
    <w:rsid w:val="006F137C"/>
    <w:rsid w:val="006F1997"/>
    <w:rsid w:val="006F24D5"/>
    <w:rsid w:val="006F26F8"/>
    <w:rsid w:val="006F51B0"/>
    <w:rsid w:val="006F54A9"/>
    <w:rsid w:val="006F5899"/>
    <w:rsid w:val="006F5E88"/>
    <w:rsid w:val="006F65FF"/>
    <w:rsid w:val="0070018D"/>
    <w:rsid w:val="00704AF5"/>
    <w:rsid w:val="0070543E"/>
    <w:rsid w:val="0072146D"/>
    <w:rsid w:val="0072277B"/>
    <w:rsid w:val="00722C53"/>
    <w:rsid w:val="007233C2"/>
    <w:rsid w:val="0072371C"/>
    <w:rsid w:val="00723F36"/>
    <w:rsid w:val="007244AA"/>
    <w:rsid w:val="00724C4E"/>
    <w:rsid w:val="00726078"/>
    <w:rsid w:val="007261ED"/>
    <w:rsid w:val="00727D26"/>
    <w:rsid w:val="00730CF5"/>
    <w:rsid w:val="0073247E"/>
    <w:rsid w:val="0073398B"/>
    <w:rsid w:val="0074042B"/>
    <w:rsid w:val="007408BB"/>
    <w:rsid w:val="00744F73"/>
    <w:rsid w:val="00745585"/>
    <w:rsid w:val="00745B5B"/>
    <w:rsid w:val="00746A44"/>
    <w:rsid w:val="00756163"/>
    <w:rsid w:val="0075620D"/>
    <w:rsid w:val="0076327D"/>
    <w:rsid w:val="00773DC1"/>
    <w:rsid w:val="00774451"/>
    <w:rsid w:val="0077472E"/>
    <w:rsid w:val="00774A45"/>
    <w:rsid w:val="007769E7"/>
    <w:rsid w:val="007779B9"/>
    <w:rsid w:val="00777ECE"/>
    <w:rsid w:val="007813FB"/>
    <w:rsid w:val="00783325"/>
    <w:rsid w:val="00783E49"/>
    <w:rsid w:val="00784D57"/>
    <w:rsid w:val="00787E2F"/>
    <w:rsid w:val="00790260"/>
    <w:rsid w:val="007934EE"/>
    <w:rsid w:val="00793C9A"/>
    <w:rsid w:val="00793D70"/>
    <w:rsid w:val="007A0C4A"/>
    <w:rsid w:val="007A2048"/>
    <w:rsid w:val="007A2B0B"/>
    <w:rsid w:val="007A45D0"/>
    <w:rsid w:val="007A4ABB"/>
    <w:rsid w:val="007A64C8"/>
    <w:rsid w:val="007B1D1F"/>
    <w:rsid w:val="007B2E27"/>
    <w:rsid w:val="007B3BB6"/>
    <w:rsid w:val="007B3C55"/>
    <w:rsid w:val="007B533F"/>
    <w:rsid w:val="007B5DE3"/>
    <w:rsid w:val="007C1031"/>
    <w:rsid w:val="007C1C1D"/>
    <w:rsid w:val="007C2B6B"/>
    <w:rsid w:val="007C40E7"/>
    <w:rsid w:val="007C67E0"/>
    <w:rsid w:val="007C7032"/>
    <w:rsid w:val="007D302D"/>
    <w:rsid w:val="007E1DE0"/>
    <w:rsid w:val="007E2A08"/>
    <w:rsid w:val="007E37D4"/>
    <w:rsid w:val="007E3BDB"/>
    <w:rsid w:val="007E4A3C"/>
    <w:rsid w:val="007F58C9"/>
    <w:rsid w:val="00801007"/>
    <w:rsid w:val="00803C19"/>
    <w:rsid w:val="00804773"/>
    <w:rsid w:val="0080729E"/>
    <w:rsid w:val="008125B4"/>
    <w:rsid w:val="00815C70"/>
    <w:rsid w:val="00816679"/>
    <w:rsid w:val="0081764A"/>
    <w:rsid w:val="008225BA"/>
    <w:rsid w:val="008332F1"/>
    <w:rsid w:val="00835877"/>
    <w:rsid w:val="008403EC"/>
    <w:rsid w:val="00841F7C"/>
    <w:rsid w:val="0084566F"/>
    <w:rsid w:val="0085157A"/>
    <w:rsid w:val="008520C9"/>
    <w:rsid w:val="00853FCF"/>
    <w:rsid w:val="00854405"/>
    <w:rsid w:val="00855403"/>
    <w:rsid w:val="00855B63"/>
    <w:rsid w:val="00860D68"/>
    <w:rsid w:val="00863D1B"/>
    <w:rsid w:val="00865469"/>
    <w:rsid w:val="008754CA"/>
    <w:rsid w:val="00875F56"/>
    <w:rsid w:val="00876E67"/>
    <w:rsid w:val="00882697"/>
    <w:rsid w:val="00884923"/>
    <w:rsid w:val="00886F38"/>
    <w:rsid w:val="00887227"/>
    <w:rsid w:val="00890145"/>
    <w:rsid w:val="008913CC"/>
    <w:rsid w:val="008915D7"/>
    <w:rsid w:val="00892B69"/>
    <w:rsid w:val="008A0039"/>
    <w:rsid w:val="008A0421"/>
    <w:rsid w:val="008A6B71"/>
    <w:rsid w:val="008B1C7B"/>
    <w:rsid w:val="008B657F"/>
    <w:rsid w:val="008C2A58"/>
    <w:rsid w:val="008C3A74"/>
    <w:rsid w:val="008C5E7D"/>
    <w:rsid w:val="008D1D8F"/>
    <w:rsid w:val="008D3C70"/>
    <w:rsid w:val="008D4D34"/>
    <w:rsid w:val="008D4DA7"/>
    <w:rsid w:val="008D50E2"/>
    <w:rsid w:val="008D5A1D"/>
    <w:rsid w:val="008E6D64"/>
    <w:rsid w:val="008F330D"/>
    <w:rsid w:val="008F6B82"/>
    <w:rsid w:val="008F7CC4"/>
    <w:rsid w:val="008F7D0A"/>
    <w:rsid w:val="0090041A"/>
    <w:rsid w:val="00900F2A"/>
    <w:rsid w:val="009030DC"/>
    <w:rsid w:val="00914546"/>
    <w:rsid w:val="00917081"/>
    <w:rsid w:val="00921EB3"/>
    <w:rsid w:val="00922511"/>
    <w:rsid w:val="00923E6A"/>
    <w:rsid w:val="009249F3"/>
    <w:rsid w:val="00924DE2"/>
    <w:rsid w:val="0092716C"/>
    <w:rsid w:val="009302A2"/>
    <w:rsid w:val="00930B18"/>
    <w:rsid w:val="009310A8"/>
    <w:rsid w:val="00931209"/>
    <w:rsid w:val="00931636"/>
    <w:rsid w:val="00941F44"/>
    <w:rsid w:val="009433E3"/>
    <w:rsid w:val="009446A5"/>
    <w:rsid w:val="0094566C"/>
    <w:rsid w:val="00947073"/>
    <w:rsid w:val="009500D1"/>
    <w:rsid w:val="00950AE5"/>
    <w:rsid w:val="00953619"/>
    <w:rsid w:val="00960194"/>
    <w:rsid w:val="00964C77"/>
    <w:rsid w:val="0096730E"/>
    <w:rsid w:val="009700FA"/>
    <w:rsid w:val="00972620"/>
    <w:rsid w:val="00974ADB"/>
    <w:rsid w:val="009750B6"/>
    <w:rsid w:val="0098006F"/>
    <w:rsid w:val="009803CE"/>
    <w:rsid w:val="00980F7C"/>
    <w:rsid w:val="00984987"/>
    <w:rsid w:val="009867D6"/>
    <w:rsid w:val="0099038A"/>
    <w:rsid w:val="009936DC"/>
    <w:rsid w:val="00994ACC"/>
    <w:rsid w:val="009A021F"/>
    <w:rsid w:val="009A0530"/>
    <w:rsid w:val="009A076A"/>
    <w:rsid w:val="009A4479"/>
    <w:rsid w:val="009A509B"/>
    <w:rsid w:val="009A6665"/>
    <w:rsid w:val="009A7A2C"/>
    <w:rsid w:val="009B0677"/>
    <w:rsid w:val="009B314D"/>
    <w:rsid w:val="009B386F"/>
    <w:rsid w:val="009B58F8"/>
    <w:rsid w:val="009B5F82"/>
    <w:rsid w:val="009B66C7"/>
    <w:rsid w:val="009B7BFB"/>
    <w:rsid w:val="009C06ED"/>
    <w:rsid w:val="009C1D18"/>
    <w:rsid w:val="009C2EB3"/>
    <w:rsid w:val="009C3EE6"/>
    <w:rsid w:val="009C6666"/>
    <w:rsid w:val="009C6B44"/>
    <w:rsid w:val="009C7DDD"/>
    <w:rsid w:val="009D065B"/>
    <w:rsid w:val="009D0B7C"/>
    <w:rsid w:val="009D3379"/>
    <w:rsid w:val="009D3AD7"/>
    <w:rsid w:val="009D489A"/>
    <w:rsid w:val="009D5C59"/>
    <w:rsid w:val="009D68AD"/>
    <w:rsid w:val="009E002B"/>
    <w:rsid w:val="009E069F"/>
    <w:rsid w:val="009E25F5"/>
    <w:rsid w:val="009E2D02"/>
    <w:rsid w:val="009E6821"/>
    <w:rsid w:val="009E7255"/>
    <w:rsid w:val="009F38A7"/>
    <w:rsid w:val="009F48AF"/>
    <w:rsid w:val="009F5B5A"/>
    <w:rsid w:val="009F5ECE"/>
    <w:rsid w:val="009F5EEE"/>
    <w:rsid w:val="00A00519"/>
    <w:rsid w:val="00A01489"/>
    <w:rsid w:val="00A0192B"/>
    <w:rsid w:val="00A06A72"/>
    <w:rsid w:val="00A06B0B"/>
    <w:rsid w:val="00A071DF"/>
    <w:rsid w:val="00A1140C"/>
    <w:rsid w:val="00A16220"/>
    <w:rsid w:val="00A21B5A"/>
    <w:rsid w:val="00A21C69"/>
    <w:rsid w:val="00A2210E"/>
    <w:rsid w:val="00A27604"/>
    <w:rsid w:val="00A3036B"/>
    <w:rsid w:val="00A31D1F"/>
    <w:rsid w:val="00A40612"/>
    <w:rsid w:val="00A447B3"/>
    <w:rsid w:val="00A450EE"/>
    <w:rsid w:val="00A53C17"/>
    <w:rsid w:val="00A541AF"/>
    <w:rsid w:val="00A541F3"/>
    <w:rsid w:val="00A55E05"/>
    <w:rsid w:val="00A601E2"/>
    <w:rsid w:val="00A60454"/>
    <w:rsid w:val="00A60CE3"/>
    <w:rsid w:val="00A6225B"/>
    <w:rsid w:val="00A64E32"/>
    <w:rsid w:val="00A6652C"/>
    <w:rsid w:val="00A71DE9"/>
    <w:rsid w:val="00A75C84"/>
    <w:rsid w:val="00A8037F"/>
    <w:rsid w:val="00A81DF1"/>
    <w:rsid w:val="00A82F06"/>
    <w:rsid w:val="00A84446"/>
    <w:rsid w:val="00A85456"/>
    <w:rsid w:val="00A86559"/>
    <w:rsid w:val="00A867F4"/>
    <w:rsid w:val="00A871B8"/>
    <w:rsid w:val="00A90E7A"/>
    <w:rsid w:val="00A9285A"/>
    <w:rsid w:val="00A93A16"/>
    <w:rsid w:val="00A9518E"/>
    <w:rsid w:val="00AA1F51"/>
    <w:rsid w:val="00AA3DC2"/>
    <w:rsid w:val="00AA4A3F"/>
    <w:rsid w:val="00AA7F64"/>
    <w:rsid w:val="00AB0524"/>
    <w:rsid w:val="00AB0BEC"/>
    <w:rsid w:val="00AB0E06"/>
    <w:rsid w:val="00AB323F"/>
    <w:rsid w:val="00AB6774"/>
    <w:rsid w:val="00AB6B36"/>
    <w:rsid w:val="00AC0E66"/>
    <w:rsid w:val="00AC23AA"/>
    <w:rsid w:val="00AC2A98"/>
    <w:rsid w:val="00AC7BEF"/>
    <w:rsid w:val="00AD00BB"/>
    <w:rsid w:val="00AD1508"/>
    <w:rsid w:val="00AD19A6"/>
    <w:rsid w:val="00AD3B40"/>
    <w:rsid w:val="00AD790C"/>
    <w:rsid w:val="00AE11F2"/>
    <w:rsid w:val="00AE31AF"/>
    <w:rsid w:val="00AE4FD1"/>
    <w:rsid w:val="00AE5A98"/>
    <w:rsid w:val="00AE7DCE"/>
    <w:rsid w:val="00AF31D0"/>
    <w:rsid w:val="00AF476A"/>
    <w:rsid w:val="00AF50AE"/>
    <w:rsid w:val="00B01A73"/>
    <w:rsid w:val="00B03B84"/>
    <w:rsid w:val="00B056CB"/>
    <w:rsid w:val="00B112A8"/>
    <w:rsid w:val="00B1616D"/>
    <w:rsid w:val="00B22C7F"/>
    <w:rsid w:val="00B24A0D"/>
    <w:rsid w:val="00B26187"/>
    <w:rsid w:val="00B2669C"/>
    <w:rsid w:val="00B31E2E"/>
    <w:rsid w:val="00B33049"/>
    <w:rsid w:val="00B34EAE"/>
    <w:rsid w:val="00B35DE2"/>
    <w:rsid w:val="00B36111"/>
    <w:rsid w:val="00B473CD"/>
    <w:rsid w:val="00B5108E"/>
    <w:rsid w:val="00B51886"/>
    <w:rsid w:val="00B51D23"/>
    <w:rsid w:val="00B51DD4"/>
    <w:rsid w:val="00B54036"/>
    <w:rsid w:val="00B542E4"/>
    <w:rsid w:val="00B563B2"/>
    <w:rsid w:val="00B60E75"/>
    <w:rsid w:val="00B62910"/>
    <w:rsid w:val="00B62EB3"/>
    <w:rsid w:val="00B70885"/>
    <w:rsid w:val="00B711BB"/>
    <w:rsid w:val="00B7283A"/>
    <w:rsid w:val="00B756C4"/>
    <w:rsid w:val="00B768A9"/>
    <w:rsid w:val="00B8049E"/>
    <w:rsid w:val="00B80E8C"/>
    <w:rsid w:val="00B833AD"/>
    <w:rsid w:val="00B837DD"/>
    <w:rsid w:val="00B85CAA"/>
    <w:rsid w:val="00B86C75"/>
    <w:rsid w:val="00B87375"/>
    <w:rsid w:val="00B935C4"/>
    <w:rsid w:val="00B96EF2"/>
    <w:rsid w:val="00B970FB"/>
    <w:rsid w:val="00BA12AC"/>
    <w:rsid w:val="00BA383E"/>
    <w:rsid w:val="00BA528D"/>
    <w:rsid w:val="00BA5654"/>
    <w:rsid w:val="00BA6832"/>
    <w:rsid w:val="00BA6857"/>
    <w:rsid w:val="00BB1A57"/>
    <w:rsid w:val="00BB2399"/>
    <w:rsid w:val="00BB35FF"/>
    <w:rsid w:val="00BB3B27"/>
    <w:rsid w:val="00BB6A09"/>
    <w:rsid w:val="00BB6C4E"/>
    <w:rsid w:val="00BB7C29"/>
    <w:rsid w:val="00BC12CB"/>
    <w:rsid w:val="00BC36B7"/>
    <w:rsid w:val="00BC779B"/>
    <w:rsid w:val="00BD561A"/>
    <w:rsid w:val="00BD699A"/>
    <w:rsid w:val="00BE00E9"/>
    <w:rsid w:val="00BE11BD"/>
    <w:rsid w:val="00BE13EB"/>
    <w:rsid w:val="00BE350B"/>
    <w:rsid w:val="00BE4218"/>
    <w:rsid w:val="00BE5393"/>
    <w:rsid w:val="00BF0BA4"/>
    <w:rsid w:val="00BF0DC8"/>
    <w:rsid w:val="00BF433A"/>
    <w:rsid w:val="00BF5483"/>
    <w:rsid w:val="00BF57EF"/>
    <w:rsid w:val="00BF752C"/>
    <w:rsid w:val="00BF7544"/>
    <w:rsid w:val="00C00069"/>
    <w:rsid w:val="00C0742F"/>
    <w:rsid w:val="00C1038F"/>
    <w:rsid w:val="00C10473"/>
    <w:rsid w:val="00C10F28"/>
    <w:rsid w:val="00C1123F"/>
    <w:rsid w:val="00C12064"/>
    <w:rsid w:val="00C15403"/>
    <w:rsid w:val="00C160FE"/>
    <w:rsid w:val="00C174FD"/>
    <w:rsid w:val="00C22955"/>
    <w:rsid w:val="00C236E4"/>
    <w:rsid w:val="00C26519"/>
    <w:rsid w:val="00C31269"/>
    <w:rsid w:val="00C335ED"/>
    <w:rsid w:val="00C33A08"/>
    <w:rsid w:val="00C35BED"/>
    <w:rsid w:val="00C363E4"/>
    <w:rsid w:val="00C36552"/>
    <w:rsid w:val="00C36899"/>
    <w:rsid w:val="00C36B27"/>
    <w:rsid w:val="00C36E68"/>
    <w:rsid w:val="00C40943"/>
    <w:rsid w:val="00C41C96"/>
    <w:rsid w:val="00C42C1D"/>
    <w:rsid w:val="00C4329B"/>
    <w:rsid w:val="00C43F5A"/>
    <w:rsid w:val="00C47EF5"/>
    <w:rsid w:val="00C516C4"/>
    <w:rsid w:val="00C531CC"/>
    <w:rsid w:val="00C542A3"/>
    <w:rsid w:val="00C56DED"/>
    <w:rsid w:val="00C57E38"/>
    <w:rsid w:val="00C60FB2"/>
    <w:rsid w:val="00C632BF"/>
    <w:rsid w:val="00C66E35"/>
    <w:rsid w:val="00C722FF"/>
    <w:rsid w:val="00C73698"/>
    <w:rsid w:val="00C7497E"/>
    <w:rsid w:val="00C75868"/>
    <w:rsid w:val="00C76152"/>
    <w:rsid w:val="00C76664"/>
    <w:rsid w:val="00C82973"/>
    <w:rsid w:val="00C83519"/>
    <w:rsid w:val="00C840B1"/>
    <w:rsid w:val="00C84130"/>
    <w:rsid w:val="00C84B3F"/>
    <w:rsid w:val="00C855B7"/>
    <w:rsid w:val="00C8631B"/>
    <w:rsid w:val="00C909CA"/>
    <w:rsid w:val="00C959BA"/>
    <w:rsid w:val="00CA0A2F"/>
    <w:rsid w:val="00CA0AC5"/>
    <w:rsid w:val="00CA16EC"/>
    <w:rsid w:val="00CA2A5E"/>
    <w:rsid w:val="00CA3931"/>
    <w:rsid w:val="00CA3DF9"/>
    <w:rsid w:val="00CA62BF"/>
    <w:rsid w:val="00CA6F21"/>
    <w:rsid w:val="00CA729B"/>
    <w:rsid w:val="00CA7C11"/>
    <w:rsid w:val="00CB3818"/>
    <w:rsid w:val="00CB6FF6"/>
    <w:rsid w:val="00CB715C"/>
    <w:rsid w:val="00CC17B5"/>
    <w:rsid w:val="00CC1DAC"/>
    <w:rsid w:val="00CC42E9"/>
    <w:rsid w:val="00CC4EA0"/>
    <w:rsid w:val="00CC5B83"/>
    <w:rsid w:val="00CC7A70"/>
    <w:rsid w:val="00CD59FC"/>
    <w:rsid w:val="00CE0729"/>
    <w:rsid w:val="00CE1042"/>
    <w:rsid w:val="00CE4828"/>
    <w:rsid w:val="00CE4F04"/>
    <w:rsid w:val="00CE5E43"/>
    <w:rsid w:val="00CF1D71"/>
    <w:rsid w:val="00CF49F6"/>
    <w:rsid w:val="00CF49FB"/>
    <w:rsid w:val="00CF5A89"/>
    <w:rsid w:val="00CF74BB"/>
    <w:rsid w:val="00CF75E1"/>
    <w:rsid w:val="00CF7600"/>
    <w:rsid w:val="00D009E5"/>
    <w:rsid w:val="00D00B71"/>
    <w:rsid w:val="00D02BAB"/>
    <w:rsid w:val="00D04035"/>
    <w:rsid w:val="00D04B48"/>
    <w:rsid w:val="00D05167"/>
    <w:rsid w:val="00D05751"/>
    <w:rsid w:val="00D114FB"/>
    <w:rsid w:val="00D120B6"/>
    <w:rsid w:val="00D131C9"/>
    <w:rsid w:val="00D177F7"/>
    <w:rsid w:val="00D17C55"/>
    <w:rsid w:val="00D212B5"/>
    <w:rsid w:val="00D25754"/>
    <w:rsid w:val="00D350D7"/>
    <w:rsid w:val="00D3769B"/>
    <w:rsid w:val="00D379FF"/>
    <w:rsid w:val="00D41E3A"/>
    <w:rsid w:val="00D431AF"/>
    <w:rsid w:val="00D43E8C"/>
    <w:rsid w:val="00D44674"/>
    <w:rsid w:val="00D53951"/>
    <w:rsid w:val="00D541F2"/>
    <w:rsid w:val="00D54317"/>
    <w:rsid w:val="00D56520"/>
    <w:rsid w:val="00D56B98"/>
    <w:rsid w:val="00D600E6"/>
    <w:rsid w:val="00D628A5"/>
    <w:rsid w:val="00D62D5E"/>
    <w:rsid w:val="00D6580C"/>
    <w:rsid w:val="00D70097"/>
    <w:rsid w:val="00D71082"/>
    <w:rsid w:val="00D72F58"/>
    <w:rsid w:val="00D730F6"/>
    <w:rsid w:val="00D75FAC"/>
    <w:rsid w:val="00D77433"/>
    <w:rsid w:val="00D81A69"/>
    <w:rsid w:val="00D81D4E"/>
    <w:rsid w:val="00D81F26"/>
    <w:rsid w:val="00D82D60"/>
    <w:rsid w:val="00D85DA4"/>
    <w:rsid w:val="00D8677E"/>
    <w:rsid w:val="00D8692F"/>
    <w:rsid w:val="00D94EB0"/>
    <w:rsid w:val="00DA42D2"/>
    <w:rsid w:val="00DA4386"/>
    <w:rsid w:val="00DA563F"/>
    <w:rsid w:val="00DA6396"/>
    <w:rsid w:val="00DA699E"/>
    <w:rsid w:val="00DA7DD1"/>
    <w:rsid w:val="00DA7E6A"/>
    <w:rsid w:val="00DB20CA"/>
    <w:rsid w:val="00DB379E"/>
    <w:rsid w:val="00DC600E"/>
    <w:rsid w:val="00DD1BF4"/>
    <w:rsid w:val="00DD275A"/>
    <w:rsid w:val="00DD2B77"/>
    <w:rsid w:val="00DD61C5"/>
    <w:rsid w:val="00DE04DD"/>
    <w:rsid w:val="00DE09B8"/>
    <w:rsid w:val="00DE2089"/>
    <w:rsid w:val="00DE21A3"/>
    <w:rsid w:val="00DE25FC"/>
    <w:rsid w:val="00DE3AAB"/>
    <w:rsid w:val="00DE4F87"/>
    <w:rsid w:val="00DE63C4"/>
    <w:rsid w:val="00DE681A"/>
    <w:rsid w:val="00DE7207"/>
    <w:rsid w:val="00DE7BA1"/>
    <w:rsid w:val="00DF20BD"/>
    <w:rsid w:val="00DF4C09"/>
    <w:rsid w:val="00E063D0"/>
    <w:rsid w:val="00E10B78"/>
    <w:rsid w:val="00E12C33"/>
    <w:rsid w:val="00E14644"/>
    <w:rsid w:val="00E148FA"/>
    <w:rsid w:val="00E14E3B"/>
    <w:rsid w:val="00E17CE0"/>
    <w:rsid w:val="00E20BCC"/>
    <w:rsid w:val="00E2242B"/>
    <w:rsid w:val="00E23001"/>
    <w:rsid w:val="00E24DEB"/>
    <w:rsid w:val="00E26C88"/>
    <w:rsid w:val="00E270B9"/>
    <w:rsid w:val="00E27B4B"/>
    <w:rsid w:val="00E27FA3"/>
    <w:rsid w:val="00E31BDC"/>
    <w:rsid w:val="00E40DD6"/>
    <w:rsid w:val="00E41BA0"/>
    <w:rsid w:val="00E473A0"/>
    <w:rsid w:val="00E474EC"/>
    <w:rsid w:val="00E50339"/>
    <w:rsid w:val="00E50466"/>
    <w:rsid w:val="00E51BAF"/>
    <w:rsid w:val="00E526EA"/>
    <w:rsid w:val="00E5438F"/>
    <w:rsid w:val="00E60F9B"/>
    <w:rsid w:val="00E617AF"/>
    <w:rsid w:val="00E62322"/>
    <w:rsid w:val="00E6263B"/>
    <w:rsid w:val="00E654F0"/>
    <w:rsid w:val="00E71391"/>
    <w:rsid w:val="00E82236"/>
    <w:rsid w:val="00E84255"/>
    <w:rsid w:val="00E846F6"/>
    <w:rsid w:val="00E853AE"/>
    <w:rsid w:val="00E877CA"/>
    <w:rsid w:val="00E9353A"/>
    <w:rsid w:val="00E94D2D"/>
    <w:rsid w:val="00E95FCB"/>
    <w:rsid w:val="00EA0C26"/>
    <w:rsid w:val="00EA5FE1"/>
    <w:rsid w:val="00EA7541"/>
    <w:rsid w:val="00EA76FE"/>
    <w:rsid w:val="00EB082F"/>
    <w:rsid w:val="00EB1AEC"/>
    <w:rsid w:val="00EB1C79"/>
    <w:rsid w:val="00EB1D46"/>
    <w:rsid w:val="00EB3D7C"/>
    <w:rsid w:val="00EB40AE"/>
    <w:rsid w:val="00EB5F9F"/>
    <w:rsid w:val="00EB6FEF"/>
    <w:rsid w:val="00EC0167"/>
    <w:rsid w:val="00EC23AF"/>
    <w:rsid w:val="00EC3070"/>
    <w:rsid w:val="00EC56F3"/>
    <w:rsid w:val="00EC5ECD"/>
    <w:rsid w:val="00ED475F"/>
    <w:rsid w:val="00ED5345"/>
    <w:rsid w:val="00ED5B23"/>
    <w:rsid w:val="00EE111E"/>
    <w:rsid w:val="00EE1C00"/>
    <w:rsid w:val="00EE4F0B"/>
    <w:rsid w:val="00EF3186"/>
    <w:rsid w:val="00EF3734"/>
    <w:rsid w:val="00EF39D3"/>
    <w:rsid w:val="00EF39DB"/>
    <w:rsid w:val="00EF4997"/>
    <w:rsid w:val="00EF78A4"/>
    <w:rsid w:val="00EF7EDD"/>
    <w:rsid w:val="00F12574"/>
    <w:rsid w:val="00F126DE"/>
    <w:rsid w:val="00F1657D"/>
    <w:rsid w:val="00F210CE"/>
    <w:rsid w:val="00F217A7"/>
    <w:rsid w:val="00F22107"/>
    <w:rsid w:val="00F2669B"/>
    <w:rsid w:val="00F3155B"/>
    <w:rsid w:val="00F369A2"/>
    <w:rsid w:val="00F40D4B"/>
    <w:rsid w:val="00F44EAE"/>
    <w:rsid w:val="00F5055A"/>
    <w:rsid w:val="00F526E7"/>
    <w:rsid w:val="00F53262"/>
    <w:rsid w:val="00F533CD"/>
    <w:rsid w:val="00F53A05"/>
    <w:rsid w:val="00F55271"/>
    <w:rsid w:val="00F63642"/>
    <w:rsid w:val="00F66478"/>
    <w:rsid w:val="00F70646"/>
    <w:rsid w:val="00F70EFA"/>
    <w:rsid w:val="00F70F9D"/>
    <w:rsid w:val="00F72889"/>
    <w:rsid w:val="00F80A6D"/>
    <w:rsid w:val="00F82FFE"/>
    <w:rsid w:val="00F853A4"/>
    <w:rsid w:val="00F92670"/>
    <w:rsid w:val="00F9641B"/>
    <w:rsid w:val="00FA1B27"/>
    <w:rsid w:val="00FA3963"/>
    <w:rsid w:val="00FA3981"/>
    <w:rsid w:val="00FA41A8"/>
    <w:rsid w:val="00FA4572"/>
    <w:rsid w:val="00FA5899"/>
    <w:rsid w:val="00FA7848"/>
    <w:rsid w:val="00FB1ED2"/>
    <w:rsid w:val="00FB2F8D"/>
    <w:rsid w:val="00FB3BC3"/>
    <w:rsid w:val="00FB5665"/>
    <w:rsid w:val="00FC0397"/>
    <w:rsid w:val="00FC1ED2"/>
    <w:rsid w:val="00FD277F"/>
    <w:rsid w:val="00FD2BC0"/>
    <w:rsid w:val="00FD6053"/>
    <w:rsid w:val="00FD6075"/>
    <w:rsid w:val="00FE211E"/>
    <w:rsid w:val="00FE4B0C"/>
    <w:rsid w:val="00FE7059"/>
    <w:rsid w:val="00FE74A1"/>
    <w:rsid w:val="00FF28CD"/>
    <w:rsid w:val="00FF2FF5"/>
    <w:rsid w:val="00FF52B5"/>
    <w:rsid w:val="00FF6BA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D388C"/>
  <w15:chartTrackingRefBased/>
  <w15:docId w15:val="{003E1E45-CDB0-204B-9D50-0A73C4D6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9DB"/>
    <w:pPr>
      <w:spacing w:line="276" w:lineRule="auto"/>
      <w:jc w:val="both"/>
    </w:pPr>
    <w:rPr>
      <w:sz w:val="24"/>
      <w:szCs w:val="24"/>
      <w:lang w:eastAsia="en-IE"/>
    </w:rPr>
  </w:style>
  <w:style w:type="paragraph" w:styleId="Rubrik1">
    <w:name w:val="heading 1"/>
    <w:basedOn w:val="Normal"/>
    <w:link w:val="Rubrik1Char"/>
    <w:uiPriority w:val="9"/>
    <w:qFormat/>
    <w:rsid w:val="008915D7"/>
    <w:pPr>
      <w:keepNext/>
      <w:spacing w:before="480"/>
      <w:jc w:val="left"/>
      <w:outlineLvl w:val="0"/>
    </w:pPr>
    <w:rPr>
      <w:rFonts w:ascii="Cambria" w:hAnsi="Cambria"/>
      <w:b/>
      <w:bCs/>
      <w:color w:val="365F91"/>
      <w:kern w:val="36"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link w:val="UnderrubrikChar"/>
    <w:uiPriority w:val="5"/>
    <w:qFormat/>
    <w:rsid w:val="005F0943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UnderrubrikChar">
    <w:name w:val="Underrubrik Char"/>
    <w:link w:val="Underrubrik"/>
    <w:uiPriority w:val="5"/>
    <w:rsid w:val="005F0943"/>
    <w:rPr>
      <w:rFonts w:eastAsia="Times New Roman"/>
      <w:color w:val="000000"/>
      <w:sz w:val="28"/>
      <w:szCs w:val="28"/>
    </w:rPr>
  </w:style>
  <w:style w:type="table" w:styleId="Tabellrutnt">
    <w:name w:val="Table Grid"/>
    <w:basedOn w:val="Normaltabell"/>
    <w:unhideWhenUsed/>
    <w:qFormat/>
    <w:rsid w:val="005F0943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tshllartext">
    <w:name w:val="Placeholder Text"/>
    <w:basedOn w:val="Standardstycketeckensnitt"/>
    <w:semiHidden/>
    <w:qFormat/>
    <w:rsid w:val="005F0943"/>
  </w:style>
  <w:style w:type="paragraph" w:styleId="Ballongtext">
    <w:name w:val="Balloon Text"/>
    <w:basedOn w:val="Normal"/>
    <w:link w:val="BallongtextChar"/>
    <w:uiPriority w:val="99"/>
    <w:semiHidden/>
    <w:unhideWhenUsed/>
    <w:rsid w:val="005F09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0943"/>
    <w:rPr>
      <w:rFonts w:ascii="Tahoma" w:hAnsi="Tahoma" w:cs="Tahoma"/>
      <w:sz w:val="16"/>
      <w:szCs w:val="16"/>
    </w:rPr>
  </w:style>
  <w:style w:type="paragraph" w:customStyle="1" w:styleId="Hlsningsfras">
    <w:name w:val="Hälsningsfras"/>
    <w:basedOn w:val="Normal"/>
    <w:next w:val="Normal"/>
    <w:link w:val="HlsningsfrasTkn"/>
    <w:unhideWhenUsed/>
    <w:qFormat/>
    <w:rsid w:val="005F0943"/>
    <w:rPr>
      <w:rFonts w:ascii="Cambria" w:hAnsi="Cambria"/>
      <w:b/>
    </w:rPr>
  </w:style>
  <w:style w:type="character" w:customStyle="1" w:styleId="HlsningsfrasTkn">
    <w:name w:val="Hälsningsfras Tkn"/>
    <w:link w:val="Hlsningsfras"/>
    <w:rsid w:val="005F0943"/>
    <w:rPr>
      <w:rFonts w:ascii="Cambria" w:hAnsi="Cambria" w:cs="Calibr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A69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DA699E"/>
    <w:rPr>
      <w:sz w:val="24"/>
      <w:szCs w:val="24"/>
      <w:lang w:eastAsia="en-IE" w:bidi="ar-SA"/>
    </w:rPr>
  </w:style>
  <w:style w:type="paragraph" w:styleId="Sidfot">
    <w:name w:val="footer"/>
    <w:basedOn w:val="Normal"/>
    <w:link w:val="SidfotChar"/>
    <w:uiPriority w:val="99"/>
    <w:unhideWhenUsed/>
    <w:rsid w:val="00DA69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link w:val="Sidfot"/>
    <w:uiPriority w:val="99"/>
    <w:rsid w:val="00DA699E"/>
    <w:rPr>
      <w:sz w:val="24"/>
      <w:szCs w:val="24"/>
      <w:lang w:eastAsia="en-IE" w:bidi="ar-SA"/>
    </w:rPr>
  </w:style>
  <w:style w:type="character" w:styleId="Hyperlnk">
    <w:name w:val="Hyperlink"/>
    <w:uiPriority w:val="99"/>
    <w:unhideWhenUsed/>
    <w:rsid w:val="00DA699E"/>
    <w:rPr>
      <w:color w:val="0000FF"/>
      <w:u w:val="single"/>
    </w:rPr>
  </w:style>
  <w:style w:type="paragraph" w:styleId="Ingetavstnd">
    <w:name w:val="No Spacing"/>
    <w:uiPriority w:val="1"/>
    <w:qFormat/>
    <w:rsid w:val="00DF4C09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8915D7"/>
    <w:rPr>
      <w:rFonts w:ascii="Cambria" w:hAnsi="Cambria"/>
      <w:b/>
      <w:bCs/>
      <w:color w:val="365F91"/>
      <w:kern w:val="36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6852AC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sv-SE"/>
    </w:rPr>
  </w:style>
  <w:style w:type="paragraph" w:styleId="Brdtext">
    <w:name w:val="Body Text"/>
    <w:link w:val="BrdtextChar"/>
    <w:uiPriority w:val="4"/>
    <w:semiHidden/>
    <w:unhideWhenUsed/>
    <w:qFormat/>
    <w:rsid w:val="00E846F6"/>
    <w:pPr>
      <w:spacing w:after="200" w:line="290" w:lineRule="atLeast"/>
    </w:pPr>
    <w:rPr>
      <w:rFonts w:ascii="Times New Roman" w:hAnsi="Times New Roman"/>
      <w:sz w:val="24"/>
      <w:szCs w:val="22"/>
      <w:lang w:eastAsia="en-US"/>
    </w:rPr>
  </w:style>
  <w:style w:type="character" w:customStyle="1" w:styleId="BrdtextChar">
    <w:name w:val="Brödtext Char"/>
    <w:link w:val="Brdtext"/>
    <w:uiPriority w:val="4"/>
    <w:semiHidden/>
    <w:rsid w:val="00E846F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1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3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7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6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34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56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holmenhusnr1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holmenhusnr1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520and%2520Settings\Pontus\Application%2520Data\Microsoft\Templates\BusinessLet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C:\Documents%20and%20Settings\Pontus\Application%20Data\Microsoft\Templates\BusinessLetter.dotx</Template>
  <TotalTime>0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Nyhetsbrev, januari 2012</vt:lpstr>
    </vt:vector>
  </TitlesOfParts>
  <Company>Hewlett-Packard</Company>
  <LinksUpToDate>false</LinksUpToDate>
  <CharactersWithSpaces>815</CharactersWithSpaces>
  <SharedDoc>false</SharedDoc>
  <HLinks>
    <vt:vector size="6" baseType="variant"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http://www.lovholmenhusnr1.se/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Nyhetsbrev, januari 2012</dc:title>
  <dc:subject/>
  <dc:creator>Pontus</dc:creator>
  <cp:keywords/>
  <cp:lastModifiedBy>Microsoft Office User</cp:lastModifiedBy>
  <cp:revision>2</cp:revision>
  <cp:lastPrinted>2014-05-09T10:53:00Z</cp:lastPrinted>
  <dcterms:created xsi:type="dcterms:W3CDTF">2020-10-05T08:14:00Z</dcterms:created>
  <dcterms:modified xsi:type="dcterms:W3CDTF">2020-10-05T08:14:00Z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